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E" w:rsidRPr="0056170A" w:rsidRDefault="00631E1E" w:rsidP="005617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  The</w:t>
      </w:r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" w:tooltip="Mediterranean Dialogue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Mediterranean Dialogue</w:t>
        </w:r>
      </w:hyperlink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was established in 1994 to coordinate with </w:t>
      </w:r>
      <w:hyperlink r:id="rId6" w:tooltip="Israel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Israel</w:t>
        </w:r>
      </w:hyperlink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 and countries in </w:t>
      </w:r>
      <w:hyperlink r:id="rId7" w:tooltip="North Africa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North Africa</w:t>
        </w:r>
      </w:hyperlink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>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42"/>
        <w:gridCol w:w="2841"/>
        <w:gridCol w:w="2633"/>
        <w:gridCol w:w="1607"/>
        <w:gridCol w:w="2550"/>
        <w:gridCol w:w="3525"/>
      </w:tblGrid>
      <w:tr w:rsidR="00631E1E" w:rsidRPr="00E358DA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Partnership for Peace</w:t>
            </w:r>
          </w:p>
        </w:tc>
        <w:tc>
          <w:tcPr>
            <w:tcW w:w="0" w:type="auto"/>
            <w:vMerge w:val="restart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Mediterranean</w:t>
            </w: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Dialogue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Map of NATO Partnerships</w:t>
            </w:r>
          </w:p>
        </w:tc>
      </w:tr>
      <w:tr w:rsidR="00631E1E" w:rsidRPr="0018147E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Commonwealth of</w:t>
            </w: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Independent States</w:t>
            </w:r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Other Cold War</w:t>
            </w: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socialist economies</w:t>
            </w:r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Militarily neutral Cold</w:t>
            </w: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br/>
              <w:t>War capitalist economies</w:t>
            </w:r>
          </w:p>
        </w:tc>
        <w:tc>
          <w:tcPr>
            <w:tcW w:w="0" w:type="auto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http://upload.wikimedia.org/wikipedia/commons/thumb/2/2f/Flag_of_Armenia.svg/22px-Flag_of_Armenia.svg.png" style="width:15.75pt;height:8.25pt;visibility:visible">
                  <v:imagedata r:id="rId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9" w:tooltip="Armen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Armenia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As part of Yugoslavia</w:t>
            </w:r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" o:spid="_x0000_i1026" type="#_x0000_t75" alt="http://upload.wikimedia.org/wikipedia/commons/thumb/4/41/Flag_of_Austria.svg/22px-Flag_of_Austria.svg.png" style="width:15.75pt;height:11.25pt;visibility:visible">
                  <v:imagedata r:id="rId1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1" w:tooltip="Austr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Austria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3" o:spid="_x0000_i1027" type="#_x0000_t75" alt="http://upload.wikimedia.org/wikipedia/commons/thumb/7/77/Flag_of_Algeria.svg/22px-Flag_of_Algeria.svg.png" style="width:15.75pt;height:11.25pt;visibility:visible">
                  <v:imagedata r:id="rId1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3" w:tooltip="Alger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Algeria</w:t>
              </w:r>
            </w:hyperlink>
          </w:p>
        </w:tc>
        <w:tc>
          <w:tcPr>
            <w:tcW w:w="0" w:type="auto"/>
            <w:gridSpan w:val="2"/>
            <w:vMerge w:val="restart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Pr="00E358DA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  <w:lang w:val="en-US"/>
                </w:rPr>
                <w:pict>
                  <v:shape id="Bild 4" o:spid="_x0000_i1028" type="#_x0000_t75" alt="NATO Partners.png" href="http://en.wikipedia.org/wiki/File:NATO_Partners.p" style="width:300pt;height:137.25pt;visibility:visible" o:button="t">
                    <v:fill o:detectmouseclick="t"/>
                    <v:imagedata r:id="rId15" o:title=""/>
                  </v:shape>
                </w:pict>
              </w:r>
            </w:hyperlink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5" o:spid="_x0000_i1029" type="#_x0000_t75" alt="http://upload.wikimedia.org/wikipedia/commons/thumb/d/dd/Flag_of_Azerbaijan.svg/22px-Flag_of_Azerbaijan.svg.png" style="width:15.75pt;height:8.25pt;visibility:visible">
                  <v:imagedata r:id="rId1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7" w:tooltip="Azerbaij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Azerbaijan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6" o:spid="_x0000_i1030" type="#_x0000_t75" alt="http://upload.wikimedia.org/wikipedia/commons/thumb/b/bf/Flag_of_Bosnia_and_Herzegovina.svg/22px-Flag_of_Bosnia_and_Herzegovina.svg.png" style="width:15.75pt;height:8.25pt;visibility:visible">
                  <v:imagedata r:id="rId1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19" w:tooltip="Bosnia and Herzegovin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Bosnia and Herzegovina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7" o:spid="_x0000_i1031" type="#_x0000_t75" alt="http://upload.wikimedia.org/wikipedia/commons/thumb/b/bc/Flag_of_Finland.svg/22px-Flag_of_Finland.svg.png" style="width:15.75pt;height:9.75pt;visibility:visible">
                  <v:imagedata r:id="rId2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1" w:tooltip="Finland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Finland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8" o:spid="_x0000_i1032" type="#_x0000_t75" alt="http://upload.wikimedia.org/wikipedia/commons/thumb/f/fe/Flag_of_Egypt.svg/22px-Flag_of_Egypt.svg.png" style="width:15.75pt;height:11.25pt;visibility:visible">
                  <v:imagedata r:id="rId2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3" w:tooltip="Egypt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Egypt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9" o:spid="_x0000_i1033" type="#_x0000_t75" alt="http://upload.wikimedia.org/wikipedia/commons/thumb/8/85/Flag_of_Belarus.svg/22px-Flag_of_Belarus.svg.png" style="width:15.75pt;height:8.25pt;visibility:visible">
                  <v:imagedata r:id="rId24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5" w:tooltip="Belarus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Belarus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0" o:spid="_x0000_i1034" type="#_x0000_t75" alt="http://upload.wikimedia.org/wikipedia/commons/thumb/f/f8/Flag_of_Macedonia.svg/22px-Flag_of_Macedonia.svg.png" style="width:15.75pt;height:8.25pt;visibility:visible">
                  <v:imagedata r:id="rId2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7" w:tooltip="Republic of Macedon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Macedonia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1" o:spid="_x0000_i1035" type="#_x0000_t75" alt="http://upload.wikimedia.org/wikipedia/commons/thumb/4/45/Flag_of_Ireland.svg/22px-Flag_of_Ireland.svg.png" style="width:15.75pt;height:8.25pt;visibility:visible">
                  <v:imagedata r:id="rId2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29" w:tooltip="Republic of Ireland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Ireland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2" o:spid="_x0000_i1036" type="#_x0000_t75" alt="http://upload.wikimedia.org/wikipedia/commons/thumb/d/d4/Flag_of_Israel.svg/22px-Flag_of_Israel.svg.png" style="width:15.75pt;height:12pt;visibility:visible">
                  <v:imagedata r:id="rId3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1" w:tooltip="Israel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Israel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3" o:spid="_x0000_i1037" type="#_x0000_t75" alt="http://upload.wikimedia.org/wikipedia/commons/thumb/d/d3/Flag_of_Kazakhstan.svg/22px-Flag_of_Kazakhstan.svg.png" style="width:15.75pt;height:8.25pt;visibility:visible">
                  <v:imagedata r:id="rId3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3" w:tooltip="Kazakhst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Kazakhstan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4" o:spid="_x0000_i1038" type="#_x0000_t75" alt="http://upload.wikimedia.org/wikipedia/commons/thumb/6/64/Flag_of_Montenegro.svg/22px-Flag_of_Montenegro.svg.png" style="width:15.75pt;height:8.25pt;visibility:visible">
                  <v:imagedata r:id="rId34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5" w:tooltip="Montenegro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Montenegro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5" o:spid="_x0000_i1039" type="#_x0000_t75" alt="http://upload.wikimedia.org/wikipedia/commons/thumb/7/73/Flag_of_Malta.svg/22px-Flag_of_Malta.svg.png" style="width:15.75pt;height:11.25pt;visibility:visible">
                  <v:imagedata r:id="rId3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7" w:tooltip="Malt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Malta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6" o:spid="_x0000_i1040" type="#_x0000_t75" alt="http://upload.wikimedia.org/wikipedia/commons/thumb/c/c0/Flag_of_Jordan.svg/22px-Flag_of_Jordan.svg.png" style="width:15.75pt;height:8.25pt;visibility:visible">
                  <v:imagedata r:id="rId3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39" w:tooltip="Jord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Jordan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7" o:spid="_x0000_i1041" type="#_x0000_t75" alt="http://upload.wikimedia.org/wikipedia/commons/thumb/c/c7/Flag_of_Kyrgyzstan.svg/22px-Flag_of_Kyrgyzstan.svg.png" style="width:15.75pt;height:9.75pt;visibility:visible">
                  <v:imagedata r:id="rId4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1" w:tooltip="Kyrgyzst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Kyrgyzstan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8" o:spid="_x0000_i1042" type="#_x0000_t75" alt="http://upload.wikimedia.org/wikipedia/commons/thumb/f/ff/Flag_of_Serbia.svg/22px-Flag_of_Serbia.svg.png" style="width:15.75pt;height:11.25pt;visibility:visible">
                  <v:imagedata r:id="rId4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3" w:tooltip="Serb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Serbia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19" o:spid="_x0000_i1043" type="#_x0000_t75" alt="http://upload.wikimedia.org/wikipedia/commons/thumb/4/4c/Flag_of_Sweden.svg/22px-Flag_of_Sweden.svg.png" style="width:15.75pt;height:10.5pt;visibility:visible">
                  <v:imagedata r:id="rId44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5" w:tooltip="Swede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Sweden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0" o:spid="_x0000_i1044" type="#_x0000_t75" alt="http://upload.wikimedia.org/wikipedia/commons/thumb/4/43/Flag_of_Mauritania.svg/22px-Flag_of_Mauritania.svg.png" style="width:15.75pt;height:11.25pt;visibility:visible">
                  <v:imagedata r:id="rId4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7" w:tooltip="Mauritan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Mauritania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1" o:spid="_x0000_i1045" type="#_x0000_t75" alt="http://upload.wikimedia.org/wikipedia/commons/thumb/2/27/Flag_of_Moldova.svg/22px-Flag_of_Moldova.svg.png" style="width:15.75pt;height:8.25pt;visibility:visible">
                  <v:imagedata r:id="rId4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49" w:tooltip="Moldov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Moldova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</w:pPr>
            <w:r w:rsidRPr="005617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As part of the Soviet Union</w:t>
            </w:r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2" o:spid="_x0000_i1046" type="#_x0000_t75" alt="http://upload.wikimedia.org/wikipedia/commons/thumb/f/f3/Flag_of_Switzerland.svg/20px-Flag_of_Switzerland.svg.png" style="width:15pt;height:15pt;visibility:visible">
                  <v:imagedata r:id="rId5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1" w:tooltip="Switzerland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Switzerland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3" o:spid="_x0000_i1047" type="#_x0000_t75" alt="http://upload.wikimedia.org/wikipedia/commons/thumb/2/2c/Flag_of_Morocco.svg/22px-Flag_of_Morocco.svg.png" style="width:15.75pt;height:11.25pt;visibility:visible">
                  <v:imagedata r:id="rId5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3" w:tooltip="Morocco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Morocco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4" o:spid="_x0000_i1048" type="#_x0000_t75" alt="http://upload.wikimedia.org/wikipedia/commons/thumb/f/f3/Flag_of_Russia.svg/22px-Flag_of_Russia.svg.png" style="width:15.75pt;height:11.25pt;visibility:visible">
                  <v:imagedata r:id="rId54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5" w:tooltip="Russ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Russia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5" o:spid="_x0000_i1049" type="#_x0000_t75" alt="http://upload.wikimedia.org/wikipedia/commons/thumb/0/0f/Flag_of_Georgia.svg/22px-Flag_of_Georgia.svg.png" style="width:15.75pt;height:11.25pt;visibility:visible">
                  <v:imagedata r:id="rId5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7" w:tooltip="Georgia (country)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Georgia</w:t>
              </w:r>
            </w:hyperlink>
          </w:p>
        </w:tc>
        <w:tc>
          <w:tcPr>
            <w:tcW w:w="0" w:type="auto"/>
            <w:vMerge w:val="restart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6" o:spid="_x0000_i1050" type="#_x0000_t75" alt="http://upload.wikimedia.org/wikipedia/commons/thumb/c/ce/Flag_of_Tunisia.svg/22px-Flag_of_Tunisia.svg.png" style="width:15.75pt;height:11.25pt;visibility:visible">
                  <v:imagedata r:id="rId58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9" w:tooltip="Tunisia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Tunisia</w:t>
              </w:r>
            </w:hyperlink>
          </w:p>
        </w:tc>
        <w:tc>
          <w:tcPr>
            <w:tcW w:w="0" w:type="auto"/>
            <w:gridSpan w:val="2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7" o:spid="_x0000_i1051" type="#_x0000_t75" alt="http://upload.wikimedia.org/wikipedia/commons/thumb/d/d0/Flag_of_Tajikistan.svg/22px-Flag_of_Tajikistan.svg.png" style="width:15.75pt;height:8.25pt;visibility:visible">
                  <v:imagedata r:id="rId60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1" w:tooltip="Tajikist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Tajikistan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8" o:spid="_x0000_i1052" type="#_x0000_t75" alt="http://upload.wikimedia.org/wikipedia/commons/thumb/1/1b/Flag_of_Turkmenistan.svg/22px-Flag_of_Turkmenistan.svg.png" style="width:15.75pt;height:11.25pt;visibility:visible">
                  <v:imagedata r:id="rId62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3" w:tooltip="Turkmenist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Turkmenistan</w:t>
              </w:r>
            </w:hyperlink>
          </w:p>
        </w:tc>
        <w:tc>
          <w:tcPr>
            <w:tcW w:w="0" w:type="auto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1E1E" w:rsidRPr="0056170A" w:rsidRDefault="00631E1E" w:rsidP="0056170A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631E1E" w:rsidRPr="0056170A" w:rsidRDefault="00631E1E" w:rsidP="0056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color w:val="181884"/>
                <w:bdr w:val="single" w:sz="4" w:space="0" w:color="181884" w:frame="1"/>
                <w:shd w:val="clear" w:color="auto" w:fill="181884"/>
                <w:lang w:eastAsia="de-DE"/>
              </w:rPr>
              <w:t>    </w:t>
            </w:r>
            <w:r w:rsidRPr="0056170A">
              <w:rPr>
                <w:rFonts w:ascii="Times New Roman" w:hAnsi="Times New Roman" w:cs="Times New Roman"/>
                <w:lang w:eastAsia="de-DE"/>
              </w:rPr>
              <w:t> NATO member states</w:t>
            </w: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631E1E" w:rsidRPr="0056170A" w:rsidRDefault="00631E1E" w:rsidP="0056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color w:val="8C9618"/>
                <w:bdr w:val="single" w:sz="4" w:space="0" w:color="8C9618" w:frame="1"/>
                <w:shd w:val="clear" w:color="auto" w:fill="8C9618"/>
                <w:lang w:eastAsia="de-DE"/>
              </w:rPr>
              <w:t>    </w:t>
            </w:r>
            <w:r w:rsidRPr="0056170A">
              <w:rPr>
                <w:rFonts w:ascii="Times New Roman" w:hAnsi="Times New Roman" w:cs="Times New Roman"/>
                <w:lang w:eastAsia="de-DE"/>
              </w:rPr>
              <w:t> Partnership for Peace countries</w:t>
            </w:r>
          </w:p>
        </w:tc>
      </w:tr>
      <w:tr w:rsidR="00631E1E" w:rsidRPr="00E358DA">
        <w:trPr>
          <w:tblCellSpacing w:w="15" w:type="dxa"/>
        </w:trPr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29" o:spid="_x0000_i1053" type="#_x0000_t75" alt="http://upload.wikimedia.org/wikipedia/commons/thumb/8/84/Flag_of_Uzbekistan.svg/22px-Flag_of_Uzbekistan.svg.png" style="width:15.75pt;height:8.25pt;visibility:visible">
                  <v:imagedata r:id="rId64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5" w:tooltip="Uzbekistan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Uzbekistan</w:t>
              </w:r>
            </w:hyperlink>
          </w:p>
        </w:tc>
        <w:tc>
          <w:tcPr>
            <w:tcW w:w="0" w:type="auto"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358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 id="Bild 30" o:spid="_x0000_i1054" type="#_x0000_t75" alt="http://upload.wikimedia.org/wikipedia/commons/thumb/4/49/Flag_of_Ukraine.svg/22px-Flag_of_Ukraine.svg.png" style="width:15.75pt;height:11.25pt;visibility:visible">
                  <v:imagedata r:id="rId66" o:title=""/>
                </v:shape>
              </w:pict>
            </w:r>
            <w:r w:rsidRPr="005617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67" w:tooltip="Ukraine" w:history="1">
              <w:r w:rsidRPr="00561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Ukraine</w:t>
              </w:r>
            </w:hyperlink>
          </w:p>
        </w:tc>
        <w:tc>
          <w:tcPr>
            <w:tcW w:w="0" w:type="auto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</w:tcPr>
          <w:p w:rsidR="00631E1E" w:rsidRPr="0056170A" w:rsidRDefault="00631E1E" w:rsidP="0056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631E1E" w:rsidRPr="0056170A" w:rsidRDefault="00631E1E" w:rsidP="00561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6170A">
              <w:rPr>
                <w:rFonts w:ascii="Times New Roman" w:hAnsi="Times New Roman" w:cs="Times New Roman"/>
                <w:color w:val="944918"/>
                <w:bdr w:val="single" w:sz="4" w:space="0" w:color="944918" w:frame="1"/>
                <w:shd w:val="clear" w:color="auto" w:fill="944918"/>
                <w:lang w:eastAsia="de-DE"/>
              </w:rPr>
              <w:t>    </w:t>
            </w:r>
            <w:r w:rsidRPr="0056170A">
              <w:rPr>
                <w:rFonts w:ascii="Times New Roman" w:hAnsi="Times New Roman" w:cs="Times New Roman"/>
                <w:lang w:eastAsia="de-DE"/>
              </w:rPr>
              <w:t> Mediterranean Dialogue countries</w:t>
            </w:r>
          </w:p>
        </w:tc>
      </w:tr>
    </w:tbl>
    <w:p w:rsidR="00631E1E" w:rsidRPr="0056170A" w:rsidRDefault="00631E1E" w:rsidP="0056170A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Other third countries also have been contacted for participation in some activities of the </w:t>
      </w:r>
      <w:hyperlink r:id="rId68" w:tooltip="Partnership for Peace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PfP framework</w:t>
        </w:r>
      </w:hyperlink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 xml:space="preserve">: </w:t>
      </w:r>
      <w:hyperlink r:id="rId69" w:tooltip="Afghanistan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Afghanistan</w:t>
        </w:r>
      </w:hyperlink>
      <w:hyperlink r:id="rId70" w:anchor="cite_note-47" w:history="1">
        <w:r w:rsidRPr="0056170A">
          <w:rPr>
            <w:rFonts w:ascii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en-US" w:eastAsia="de-DE"/>
          </w:rPr>
          <w:t>[48]</w:t>
        </w:r>
      </w:hyperlink>
      <w:r w:rsidRPr="0056170A">
        <w:rPr>
          <w:rFonts w:ascii="Times New Roman" w:hAnsi="Times New Roman" w:cs="Times New Roman"/>
          <w:sz w:val="24"/>
          <w:szCs w:val="24"/>
          <w:lang w:val="en-US" w:eastAsia="de-DE"/>
        </w:rPr>
        <w:t>.</w:t>
      </w:r>
    </w:p>
    <w:sectPr w:rsidR="00631E1E" w:rsidRPr="0056170A" w:rsidSect="00561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10A"/>
    <w:multiLevelType w:val="multilevel"/>
    <w:tmpl w:val="F8C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0A"/>
    <w:rsid w:val="0018147E"/>
    <w:rsid w:val="002D7279"/>
    <w:rsid w:val="003D2E6A"/>
    <w:rsid w:val="0056170A"/>
    <w:rsid w:val="00631E1E"/>
    <w:rsid w:val="00A21BD5"/>
    <w:rsid w:val="00E3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79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rsid w:val="0056170A"/>
    <w:rPr>
      <w:color w:val="0000FF"/>
      <w:u w:val="single"/>
    </w:rPr>
  </w:style>
  <w:style w:type="character" w:customStyle="1" w:styleId="flagicon">
    <w:name w:val="flagicon"/>
    <w:basedOn w:val="DefaultParagraphFont"/>
    <w:uiPriority w:val="99"/>
    <w:rsid w:val="0056170A"/>
  </w:style>
  <w:style w:type="paragraph" w:styleId="BalloonText">
    <w:name w:val="Balloon Text"/>
    <w:basedOn w:val="Normal"/>
    <w:link w:val="BalloonTextChar"/>
    <w:uiPriority w:val="99"/>
    <w:semiHidden/>
    <w:rsid w:val="0056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lgeria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hyperlink" Target="http://en.wikipedia.org/wiki/Jordan" TargetMode="External"/><Relationship Id="rId21" Type="http://schemas.openxmlformats.org/officeDocument/2006/relationships/hyperlink" Target="http://en.wikipedia.org/wiki/Finland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://en.wikipedia.org/wiki/Mauritania" TargetMode="External"/><Relationship Id="rId50" Type="http://schemas.openxmlformats.org/officeDocument/2006/relationships/image" Target="media/image22.png"/><Relationship Id="rId55" Type="http://schemas.openxmlformats.org/officeDocument/2006/relationships/hyperlink" Target="http://en.wikipedia.org/wiki/Russia" TargetMode="External"/><Relationship Id="rId63" Type="http://schemas.openxmlformats.org/officeDocument/2006/relationships/hyperlink" Target="http://en.wikipedia.org/wiki/Turkmenistan" TargetMode="External"/><Relationship Id="rId68" Type="http://schemas.openxmlformats.org/officeDocument/2006/relationships/hyperlink" Target="http://en.wikipedia.org/wiki/Partnership_for_Peace" TargetMode="External"/><Relationship Id="rId7" Type="http://schemas.openxmlformats.org/officeDocument/2006/relationships/hyperlink" Target="http://en.wikipedia.org/wiki/North_Africa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://en.wikipedia.org/wiki/Republic_of_Ire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srael" TargetMode="External"/><Relationship Id="rId11" Type="http://schemas.openxmlformats.org/officeDocument/2006/relationships/hyperlink" Target="http://en.wikipedia.org/wiki/Austria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://en.wikipedia.org/wiki/Malta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://en.wikipedia.org/wiki/Sweden" TargetMode="External"/><Relationship Id="rId53" Type="http://schemas.openxmlformats.org/officeDocument/2006/relationships/hyperlink" Target="http://en.wikipedia.org/wiki/Morocco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5" Type="http://schemas.openxmlformats.org/officeDocument/2006/relationships/hyperlink" Target="http://en.wikipedia.org/wiki/Mediterranean_Dialogue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en.wikipedia.org/wiki/Egypt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yperlink" Target="http://en.wikipedia.org/wiki/Moldova" TargetMode="External"/><Relationship Id="rId57" Type="http://schemas.openxmlformats.org/officeDocument/2006/relationships/hyperlink" Target="http://en.wikipedia.org/wiki/Georgia_%28country%29" TargetMode="External"/><Relationship Id="rId61" Type="http://schemas.openxmlformats.org/officeDocument/2006/relationships/hyperlink" Target="http://en.wikipedia.org/wiki/Tajikista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n.wikipedia.org/wiki/Bosnia_and_Herzegovina" TargetMode="External"/><Relationship Id="rId31" Type="http://schemas.openxmlformats.org/officeDocument/2006/relationships/hyperlink" Target="http://en.wikipedia.org/wiki/Israel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hyperlink" Target="http://en.wikipedia.org/wiki/Uzbekis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rmenia" TargetMode="External"/><Relationship Id="rId14" Type="http://schemas.openxmlformats.org/officeDocument/2006/relationships/hyperlink" Target="http://en.wikipedia.org/wiki/File:NATO_Partners.png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en.wikipedia.org/wiki/Republic_of_Macedonia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://en.wikipedia.org/wiki/Montenegro" TargetMode="External"/><Relationship Id="rId43" Type="http://schemas.openxmlformats.org/officeDocument/2006/relationships/hyperlink" Target="http://en.wikipedia.org/wiki/Serbia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hyperlink" Target="http://en.wikipedia.org/wiki/Afghanista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en.wikipedia.org/wiki/Switzerland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en.wikipedia.org/wiki/Azerbaijan" TargetMode="External"/><Relationship Id="rId25" Type="http://schemas.openxmlformats.org/officeDocument/2006/relationships/hyperlink" Target="http://en.wikipedia.org/wiki/Belarus" TargetMode="External"/><Relationship Id="rId33" Type="http://schemas.openxmlformats.org/officeDocument/2006/relationships/hyperlink" Target="http://en.wikipedia.org/wiki/Kazakhstan" TargetMode="Externa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hyperlink" Target="http://en.wikipedia.org/wiki/Tunisia" TargetMode="External"/><Relationship Id="rId67" Type="http://schemas.openxmlformats.org/officeDocument/2006/relationships/hyperlink" Target="http://en.wikipedia.org/wiki/Ukraine" TargetMode="External"/><Relationship Id="rId20" Type="http://schemas.openxmlformats.org/officeDocument/2006/relationships/image" Target="media/image7.png"/><Relationship Id="rId41" Type="http://schemas.openxmlformats.org/officeDocument/2006/relationships/hyperlink" Target="http://en.wikipedia.org/wiki/Kyrgyzstan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hyperlink" Target="http://en.wikipedia.org/wiki/N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</dc:creator>
  <cp:keywords/>
  <dc:description/>
  <cp:lastModifiedBy>user</cp:lastModifiedBy>
  <cp:revision>2</cp:revision>
  <cp:lastPrinted>2009-10-03T14:44:00Z</cp:lastPrinted>
  <dcterms:created xsi:type="dcterms:W3CDTF">2009-10-03T14:42:00Z</dcterms:created>
  <dcterms:modified xsi:type="dcterms:W3CDTF">2009-10-05T08:21:00Z</dcterms:modified>
</cp:coreProperties>
</file>